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487"/>
        <w:gridCol w:w="3686"/>
      </w:tblGrid>
      <w:tr w:rsidR="00AC2676" w:rsidRPr="00F74841" w14:paraId="0CC0FF01" w14:textId="77777777" w:rsidTr="000E4088">
        <w:trPr>
          <w:trHeight w:val="218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9364B7" w14:textId="77777777" w:rsidR="00F74841" w:rsidRDefault="000E4088" w:rsidP="00AC2676">
            <w:pPr>
              <w:spacing w:before="120" w:after="120"/>
              <w:rPr>
                <w:rFonts w:ascii="Times New Roman" w:hAnsi="Times New Roman"/>
                <w:b/>
                <w:sz w:val="48"/>
                <w:szCs w:val="48"/>
              </w:rPr>
            </w:pPr>
            <w:r w:rsidRPr="00F74841">
              <w:rPr>
                <w:rFonts w:ascii="Times New Roman" w:hAnsi="Times New Roman"/>
                <w:b/>
                <w:sz w:val="48"/>
                <w:szCs w:val="48"/>
              </w:rPr>
              <w:t xml:space="preserve">Žádost </w:t>
            </w:r>
          </w:p>
          <w:p w14:paraId="398B9A3F" w14:textId="77777777" w:rsidR="00AC2676" w:rsidRPr="00F74841" w:rsidRDefault="00F74841" w:rsidP="00F74841">
            <w:pPr>
              <w:spacing w:before="36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o: ………………………………………………………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A92D97" w14:textId="77777777" w:rsidR="000E4088" w:rsidRPr="00F74841" w:rsidRDefault="00F74841" w:rsidP="00F74841">
            <w:pPr>
              <w:spacing w:before="36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……………………………………………………………….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46D75D" w14:textId="77777777" w:rsidR="00AC2676" w:rsidRPr="00F74841" w:rsidRDefault="000E4088" w:rsidP="00AC267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Podací razítko: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C11EF8" w:rsidRPr="00F74841" w14:paraId="415CFA19" w14:textId="77777777" w:rsidTr="00AC2676">
        <w:tc>
          <w:tcPr>
            <w:tcW w:w="1951" w:type="dxa"/>
            <w:shd w:val="clear" w:color="auto" w:fill="auto"/>
            <w:vAlign w:val="center"/>
          </w:tcPr>
          <w:p w14:paraId="63037246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643C804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14:paraId="2813923E" w14:textId="77777777" w:rsidTr="00AC2676">
        <w:tc>
          <w:tcPr>
            <w:tcW w:w="1951" w:type="dxa"/>
            <w:shd w:val="clear" w:color="auto" w:fill="auto"/>
            <w:vAlign w:val="center"/>
          </w:tcPr>
          <w:p w14:paraId="26F37736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311C32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14:paraId="29261E26" w14:textId="77777777" w:rsidTr="00AC2676">
        <w:tc>
          <w:tcPr>
            <w:tcW w:w="1951" w:type="dxa"/>
            <w:shd w:val="clear" w:color="auto" w:fill="auto"/>
            <w:vAlign w:val="center"/>
          </w:tcPr>
          <w:p w14:paraId="11DE1377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Bydliště, PSČ: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F9D85E3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14:paraId="2AE759B1" w14:textId="77777777" w:rsidTr="00AC2676">
        <w:trPr>
          <w:trHeight w:val="501"/>
        </w:trPr>
        <w:tc>
          <w:tcPr>
            <w:tcW w:w="1951" w:type="dxa"/>
            <w:shd w:val="clear" w:color="auto" w:fill="auto"/>
            <w:vAlign w:val="center"/>
          </w:tcPr>
          <w:p w14:paraId="365F52A0" w14:textId="77777777" w:rsidR="00C11EF8" w:rsidRPr="00F74841" w:rsidRDefault="00C11EF8" w:rsidP="00AC2676">
            <w:pPr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Jméno a příjmení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br/>
              <w:t>zák. zástupce: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1F18E29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14:paraId="5C659BCA" w14:textId="77777777" w:rsidTr="00AC2676">
        <w:tc>
          <w:tcPr>
            <w:tcW w:w="1951" w:type="dxa"/>
            <w:shd w:val="clear" w:color="auto" w:fill="auto"/>
            <w:vAlign w:val="center"/>
          </w:tcPr>
          <w:p w14:paraId="0868A7E2" w14:textId="77777777" w:rsidR="00C11EF8" w:rsidRPr="00F74841" w:rsidRDefault="00C11EF8" w:rsidP="00AC2676">
            <w:pPr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Bydliště, PSČ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br/>
              <w:t>zák. zástupce: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1FD45A5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14:paraId="31F81B2D" w14:textId="77777777" w:rsidTr="00AC2676">
        <w:tc>
          <w:tcPr>
            <w:tcW w:w="1951" w:type="dxa"/>
            <w:shd w:val="clear" w:color="auto" w:fill="auto"/>
            <w:vAlign w:val="center"/>
          </w:tcPr>
          <w:p w14:paraId="41166DD9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Školní rok: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480F307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14:paraId="11D08D3F" w14:textId="77777777" w:rsidTr="00AC2676">
        <w:tc>
          <w:tcPr>
            <w:tcW w:w="1951" w:type="dxa"/>
            <w:shd w:val="clear" w:color="auto" w:fill="auto"/>
            <w:vAlign w:val="center"/>
          </w:tcPr>
          <w:p w14:paraId="163759B4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Třída: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790563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5C" w:rsidRPr="00F74841" w14:paraId="0926B149" w14:textId="77777777" w:rsidTr="00AC2676">
        <w:trPr>
          <w:trHeight w:val="815"/>
        </w:trPr>
        <w:tc>
          <w:tcPr>
            <w:tcW w:w="1951" w:type="dxa"/>
            <w:shd w:val="clear" w:color="auto" w:fill="auto"/>
          </w:tcPr>
          <w:p w14:paraId="08C75B0B" w14:textId="77777777" w:rsidR="00C4715C" w:rsidRPr="00F74841" w:rsidRDefault="00C4715C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Další </w:t>
            </w:r>
            <w:r w:rsidR="000E4088" w:rsidRPr="00F74841">
              <w:rPr>
                <w:rFonts w:ascii="Times New Roman" w:hAnsi="Times New Roman"/>
                <w:sz w:val="24"/>
                <w:szCs w:val="24"/>
              </w:rPr>
              <w:t xml:space="preserve">kontaktní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>údaje</w:t>
            </w:r>
            <w:r w:rsidR="000E4088" w:rsidRPr="00F74841">
              <w:rPr>
                <w:rFonts w:ascii="Times New Roman" w:hAnsi="Times New Roman"/>
                <w:sz w:val="24"/>
                <w:szCs w:val="24"/>
              </w:rPr>
              <w:t xml:space="preserve"> (telefon, e-mail)</w:t>
            </w:r>
          </w:p>
        </w:tc>
        <w:tc>
          <w:tcPr>
            <w:tcW w:w="8222" w:type="dxa"/>
            <w:shd w:val="clear" w:color="auto" w:fill="auto"/>
          </w:tcPr>
          <w:p w14:paraId="62FC6E77" w14:textId="77777777" w:rsidR="00C4715C" w:rsidRPr="00F74841" w:rsidRDefault="00C4715C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14:paraId="34519601" w14:textId="77777777" w:rsidTr="00AC2676">
        <w:trPr>
          <w:trHeight w:val="1393"/>
        </w:trPr>
        <w:tc>
          <w:tcPr>
            <w:tcW w:w="1951" w:type="dxa"/>
            <w:shd w:val="clear" w:color="auto" w:fill="auto"/>
          </w:tcPr>
          <w:p w14:paraId="2C6C0022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Důvod:</w:t>
            </w:r>
          </w:p>
        </w:tc>
        <w:tc>
          <w:tcPr>
            <w:tcW w:w="8222" w:type="dxa"/>
            <w:shd w:val="clear" w:color="auto" w:fill="auto"/>
          </w:tcPr>
          <w:p w14:paraId="464DDE2F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14:paraId="6F48202D" w14:textId="77777777" w:rsidTr="00AC2676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38F4718A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V Děčíně dne: </w:t>
            </w:r>
          </w:p>
        </w:tc>
        <w:tc>
          <w:tcPr>
            <w:tcW w:w="8222" w:type="dxa"/>
            <w:shd w:val="clear" w:color="auto" w:fill="auto"/>
          </w:tcPr>
          <w:p w14:paraId="14B4986C" w14:textId="77777777"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76059" w14:textId="77777777" w:rsidR="00C11EF8" w:rsidRPr="00F74841" w:rsidRDefault="00C11EF8" w:rsidP="00C11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0815DD" w14:textId="77777777" w:rsidR="00C11EF8" w:rsidRPr="00F74841" w:rsidRDefault="00C11EF8" w:rsidP="00C11EF8">
      <w:pPr>
        <w:rPr>
          <w:rFonts w:ascii="Times New Roman" w:hAnsi="Times New Roman"/>
          <w:sz w:val="24"/>
          <w:szCs w:val="24"/>
        </w:rPr>
      </w:pPr>
    </w:p>
    <w:p w14:paraId="543BAFD4" w14:textId="77777777" w:rsidR="00C11EF8" w:rsidRPr="00F74841" w:rsidRDefault="00C11EF8" w:rsidP="00C11EF8">
      <w:pPr>
        <w:rPr>
          <w:rFonts w:ascii="Times New Roman" w:hAnsi="Times New Roman"/>
          <w:sz w:val="24"/>
          <w:szCs w:val="24"/>
        </w:rPr>
      </w:pPr>
    </w:p>
    <w:p w14:paraId="10D52B1D" w14:textId="77777777" w:rsidR="00AC2676" w:rsidRPr="00F74841" w:rsidRDefault="00C11EF8" w:rsidP="00AC2676">
      <w:pPr>
        <w:ind w:left="-142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sz w:val="24"/>
          <w:szCs w:val="24"/>
        </w:rPr>
        <w:t>……………………………………</w:t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CE3BBDE" w14:textId="77777777" w:rsidR="00C11EF8" w:rsidRPr="00F74841" w:rsidRDefault="00C11EF8" w:rsidP="00AC2676">
      <w:pPr>
        <w:rPr>
          <w:rFonts w:ascii="Times New Roman" w:hAnsi="Times New Roman"/>
          <w:sz w:val="24"/>
          <w:szCs w:val="24"/>
        </w:rPr>
      </w:pPr>
    </w:p>
    <w:p w14:paraId="27AB26AA" w14:textId="77777777" w:rsidR="00C11EF8" w:rsidRPr="00F74841" w:rsidRDefault="00C11EF8" w:rsidP="001707AD">
      <w:pPr>
        <w:ind w:firstLine="709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sz w:val="24"/>
          <w:szCs w:val="24"/>
        </w:rPr>
        <w:t>podpis žadatele</w:t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1707AD">
        <w:rPr>
          <w:rFonts w:ascii="Times New Roman" w:hAnsi="Times New Roman"/>
          <w:sz w:val="24"/>
          <w:szCs w:val="24"/>
        </w:rPr>
        <w:t xml:space="preserve">      </w:t>
      </w:r>
      <w:r w:rsidRPr="00F74841">
        <w:rPr>
          <w:rFonts w:ascii="Times New Roman" w:hAnsi="Times New Roman"/>
          <w:sz w:val="24"/>
          <w:szCs w:val="24"/>
        </w:rPr>
        <w:t>podpis zákonného zástupce</w:t>
      </w:r>
    </w:p>
    <w:p w14:paraId="6BF71AA0" w14:textId="77777777" w:rsidR="00C11EF8" w:rsidRPr="00F74841" w:rsidRDefault="00C11EF8" w:rsidP="00C11EF8">
      <w:pPr>
        <w:ind w:left="3261"/>
        <w:jc w:val="center"/>
        <w:rPr>
          <w:rFonts w:ascii="Times New Roman" w:hAnsi="Times New Roman"/>
          <w:sz w:val="24"/>
          <w:szCs w:val="24"/>
        </w:rPr>
      </w:pPr>
    </w:p>
    <w:p w14:paraId="01C56849" w14:textId="77777777" w:rsidR="00C11EF8" w:rsidRPr="00F74841" w:rsidRDefault="00C11EF8" w:rsidP="00C11EF8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D3E6B40" w14:textId="5652FE5D" w:rsidR="00F26D94" w:rsidRPr="00F74841" w:rsidRDefault="00C11EF8" w:rsidP="00C4715C">
      <w:pPr>
        <w:spacing w:after="120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b/>
          <w:sz w:val="24"/>
          <w:szCs w:val="24"/>
        </w:rPr>
        <w:t xml:space="preserve">Vyjádření </w:t>
      </w:r>
      <w:r w:rsidR="00F256FD" w:rsidRPr="00F74841">
        <w:rPr>
          <w:rFonts w:ascii="Times New Roman" w:hAnsi="Times New Roman"/>
          <w:b/>
          <w:sz w:val="24"/>
          <w:szCs w:val="24"/>
        </w:rPr>
        <w:t xml:space="preserve">vedení </w:t>
      </w:r>
      <w:r w:rsidRPr="00F74841">
        <w:rPr>
          <w:rFonts w:ascii="Times New Roman" w:hAnsi="Times New Roman"/>
          <w:b/>
          <w:sz w:val="24"/>
          <w:szCs w:val="24"/>
        </w:rPr>
        <w:t>školy:</w:t>
      </w:r>
    </w:p>
    <w:sectPr w:rsidR="00F26D94" w:rsidRPr="00F74841" w:rsidSect="000C2BB3">
      <w:headerReference w:type="default" r:id="rId7"/>
      <w:footerReference w:type="default" r:id="rId8"/>
      <w:pgSz w:w="11906" w:h="16838"/>
      <w:pgMar w:top="2268" w:right="567" w:bottom="567" w:left="1134" w:header="397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5B8F5" w14:textId="77777777" w:rsidR="000C2BB3" w:rsidRDefault="000C2BB3">
      <w:r>
        <w:separator/>
      </w:r>
    </w:p>
  </w:endnote>
  <w:endnote w:type="continuationSeparator" w:id="0">
    <w:p w14:paraId="6433650E" w14:textId="77777777" w:rsidR="000C2BB3" w:rsidRDefault="000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603B5" w14:textId="77777777" w:rsidR="001C1DC1" w:rsidRPr="00F21DCE" w:rsidRDefault="001C1DC1" w:rsidP="00C03FD3">
    <w:pPr>
      <w:pStyle w:val="Zpat"/>
      <w:tabs>
        <w:tab w:val="clear" w:pos="4536"/>
        <w:tab w:val="clear" w:pos="9072"/>
        <w:tab w:val="right" w:pos="1020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FFA9B" w14:textId="77777777" w:rsidR="000C2BB3" w:rsidRDefault="000C2BB3">
      <w:r>
        <w:separator/>
      </w:r>
    </w:p>
  </w:footnote>
  <w:footnote w:type="continuationSeparator" w:id="0">
    <w:p w14:paraId="65C51DF2" w14:textId="77777777" w:rsidR="000C2BB3" w:rsidRDefault="000C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38EF9" w14:textId="1863C114" w:rsidR="001C1DC1" w:rsidRPr="00EB2156" w:rsidRDefault="00EB2156" w:rsidP="00EB215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A058C" wp14:editId="1C4B57DE">
          <wp:simplePos x="0" y="0"/>
          <wp:positionH relativeFrom="column">
            <wp:posOffset>47625</wp:posOffset>
          </wp:positionH>
          <wp:positionV relativeFrom="paragraph">
            <wp:posOffset>79375</wp:posOffset>
          </wp:positionV>
          <wp:extent cx="3790950" cy="717550"/>
          <wp:effectExtent l="0" t="0" r="0" b="6350"/>
          <wp:wrapNone/>
          <wp:docPr id="1" name="Obrázek 1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bílé, kaligrafie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095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DF5DAB" wp14:editId="40F844E9">
          <wp:simplePos x="0" y="0"/>
          <wp:positionH relativeFrom="column">
            <wp:posOffset>4911725</wp:posOffset>
          </wp:positionH>
          <wp:positionV relativeFrom="paragraph">
            <wp:posOffset>31750</wp:posOffset>
          </wp:positionV>
          <wp:extent cx="1037465" cy="900000"/>
          <wp:effectExtent l="0" t="0" r="0" b="0"/>
          <wp:wrapNone/>
          <wp:docPr id="15" name="Obrázek 15" descr="Obsah obrázku text, Písmo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, Písmo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4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83527"/>
    <w:multiLevelType w:val="hybridMultilevel"/>
    <w:tmpl w:val="AA226632"/>
    <w:lvl w:ilvl="0" w:tplc="4A3C500E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B5F38E9"/>
    <w:multiLevelType w:val="multilevel"/>
    <w:tmpl w:val="FBFC8C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337929138">
    <w:abstractNumId w:val="1"/>
  </w:num>
  <w:num w:numId="2" w16cid:durableId="186786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7"/>
    <w:rsid w:val="00026886"/>
    <w:rsid w:val="00027792"/>
    <w:rsid w:val="000534C4"/>
    <w:rsid w:val="0006057B"/>
    <w:rsid w:val="000C2BB3"/>
    <w:rsid w:val="000D5273"/>
    <w:rsid w:val="000E4088"/>
    <w:rsid w:val="00127069"/>
    <w:rsid w:val="0013211E"/>
    <w:rsid w:val="0014756F"/>
    <w:rsid w:val="00151752"/>
    <w:rsid w:val="00151D29"/>
    <w:rsid w:val="001707AD"/>
    <w:rsid w:val="001A02B5"/>
    <w:rsid w:val="001A3250"/>
    <w:rsid w:val="001B4426"/>
    <w:rsid w:val="001C1DC1"/>
    <w:rsid w:val="001C500F"/>
    <w:rsid w:val="001D054F"/>
    <w:rsid w:val="001E2F57"/>
    <w:rsid w:val="001F2AE1"/>
    <w:rsid w:val="0020285E"/>
    <w:rsid w:val="00286A38"/>
    <w:rsid w:val="002B46A4"/>
    <w:rsid w:val="002D678A"/>
    <w:rsid w:val="00302ADB"/>
    <w:rsid w:val="00331EF7"/>
    <w:rsid w:val="003450B3"/>
    <w:rsid w:val="00345DEB"/>
    <w:rsid w:val="00377AEE"/>
    <w:rsid w:val="003B5DC5"/>
    <w:rsid w:val="003E5F69"/>
    <w:rsid w:val="00407463"/>
    <w:rsid w:val="00412A21"/>
    <w:rsid w:val="00476898"/>
    <w:rsid w:val="004B411E"/>
    <w:rsid w:val="00502766"/>
    <w:rsid w:val="00525431"/>
    <w:rsid w:val="00547CE7"/>
    <w:rsid w:val="005658A3"/>
    <w:rsid w:val="00581108"/>
    <w:rsid w:val="005B526D"/>
    <w:rsid w:val="005E1290"/>
    <w:rsid w:val="005F0082"/>
    <w:rsid w:val="006101EB"/>
    <w:rsid w:val="0061593E"/>
    <w:rsid w:val="00616809"/>
    <w:rsid w:val="00635C29"/>
    <w:rsid w:val="006437AF"/>
    <w:rsid w:val="00644949"/>
    <w:rsid w:val="00695C81"/>
    <w:rsid w:val="006A7938"/>
    <w:rsid w:val="006B350A"/>
    <w:rsid w:val="006C479A"/>
    <w:rsid w:val="006D5988"/>
    <w:rsid w:val="00721095"/>
    <w:rsid w:val="007A58E1"/>
    <w:rsid w:val="007D4135"/>
    <w:rsid w:val="007E3823"/>
    <w:rsid w:val="007F61D3"/>
    <w:rsid w:val="00811FE8"/>
    <w:rsid w:val="00864ABB"/>
    <w:rsid w:val="0089659D"/>
    <w:rsid w:val="008B49EE"/>
    <w:rsid w:val="008C2B79"/>
    <w:rsid w:val="008D2369"/>
    <w:rsid w:val="00936ECA"/>
    <w:rsid w:val="00967AE3"/>
    <w:rsid w:val="00990B9A"/>
    <w:rsid w:val="00993F6A"/>
    <w:rsid w:val="009A7CCC"/>
    <w:rsid w:val="009B0990"/>
    <w:rsid w:val="009D285F"/>
    <w:rsid w:val="009D6F7D"/>
    <w:rsid w:val="009F61F7"/>
    <w:rsid w:val="00A31A35"/>
    <w:rsid w:val="00A3268B"/>
    <w:rsid w:val="00A7757D"/>
    <w:rsid w:val="00A81B2C"/>
    <w:rsid w:val="00AC2676"/>
    <w:rsid w:val="00B24CE7"/>
    <w:rsid w:val="00B27E0E"/>
    <w:rsid w:val="00B83F8D"/>
    <w:rsid w:val="00B934BD"/>
    <w:rsid w:val="00BB1BBC"/>
    <w:rsid w:val="00BC2466"/>
    <w:rsid w:val="00BD03DC"/>
    <w:rsid w:val="00C02324"/>
    <w:rsid w:val="00C03FD3"/>
    <w:rsid w:val="00C05D9D"/>
    <w:rsid w:val="00C11EF8"/>
    <w:rsid w:val="00C45955"/>
    <w:rsid w:val="00C4715C"/>
    <w:rsid w:val="00C90ED3"/>
    <w:rsid w:val="00C92B5E"/>
    <w:rsid w:val="00CA1F72"/>
    <w:rsid w:val="00CB072B"/>
    <w:rsid w:val="00CB4AE7"/>
    <w:rsid w:val="00D25C47"/>
    <w:rsid w:val="00D320E6"/>
    <w:rsid w:val="00D5431A"/>
    <w:rsid w:val="00D72697"/>
    <w:rsid w:val="00D82D73"/>
    <w:rsid w:val="00DB5FCD"/>
    <w:rsid w:val="00DD1C38"/>
    <w:rsid w:val="00DE33FD"/>
    <w:rsid w:val="00EB2156"/>
    <w:rsid w:val="00F0405A"/>
    <w:rsid w:val="00F06F4D"/>
    <w:rsid w:val="00F21DCE"/>
    <w:rsid w:val="00F256FD"/>
    <w:rsid w:val="00F26D94"/>
    <w:rsid w:val="00F378FB"/>
    <w:rsid w:val="00F540EC"/>
    <w:rsid w:val="00F73204"/>
    <w:rsid w:val="00F74841"/>
    <w:rsid w:val="00FA4144"/>
    <w:rsid w:val="00FA7645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C872C0"/>
  <w15:docId w15:val="{FACCC570-4AF7-4518-B941-FA28A27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18"/>
    </w:rPr>
  </w:style>
  <w:style w:type="paragraph" w:styleId="Nadpis4">
    <w:name w:val="heading 4"/>
    <w:basedOn w:val="Normln"/>
    <w:next w:val="Normln"/>
    <w:link w:val="Nadpis4Char"/>
    <w:qFormat/>
    <w:pPr>
      <w:keepNext/>
      <w:jc w:val="right"/>
      <w:outlineLvl w:val="3"/>
    </w:pPr>
    <w:rPr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120"/>
      <w:ind w:firstLine="426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A31A35"/>
    <w:rPr>
      <w:rFonts w:ascii="Tahoma" w:hAnsi="Tahoma" w:cs="Tahoma"/>
      <w:sz w:val="16"/>
      <w:szCs w:val="16"/>
    </w:rPr>
  </w:style>
  <w:style w:type="character" w:styleId="Siln">
    <w:name w:val="Strong"/>
    <w:qFormat/>
    <w:rsid w:val="006D5988"/>
    <w:rPr>
      <w:b/>
      <w:bCs/>
    </w:rPr>
  </w:style>
  <w:style w:type="character" w:styleId="Hypertextovodkaz">
    <w:name w:val="Hyperlink"/>
    <w:rsid w:val="004B411E"/>
    <w:rPr>
      <w:color w:val="0000FF"/>
      <w:u w:val="single"/>
    </w:rPr>
  </w:style>
  <w:style w:type="character" w:customStyle="1" w:styleId="ZhlavChar">
    <w:name w:val="Záhlaví Char"/>
    <w:link w:val="Zhlav"/>
    <w:rsid w:val="00C03FD3"/>
    <w:rPr>
      <w:rFonts w:ascii="Arial" w:hAnsi="Arial"/>
    </w:rPr>
  </w:style>
  <w:style w:type="character" w:customStyle="1" w:styleId="ZpatChar">
    <w:name w:val="Zápatí Char"/>
    <w:link w:val="Zpat"/>
    <w:uiPriority w:val="99"/>
    <w:rsid w:val="00C03FD3"/>
    <w:rPr>
      <w:rFonts w:ascii="Arial" w:hAnsi="Arial"/>
    </w:rPr>
  </w:style>
  <w:style w:type="character" w:customStyle="1" w:styleId="Nadpis1Char">
    <w:name w:val="Nadpis 1 Char"/>
    <w:link w:val="Nadpis1"/>
    <w:rsid w:val="000534C4"/>
    <w:rPr>
      <w:rFonts w:ascii="Arial" w:hAnsi="Arial"/>
      <w:b/>
      <w:sz w:val="16"/>
    </w:rPr>
  </w:style>
  <w:style w:type="character" w:customStyle="1" w:styleId="Nadpis4Char">
    <w:name w:val="Nadpis 4 Char"/>
    <w:link w:val="Nadpis4"/>
    <w:rsid w:val="000D5273"/>
    <w:rPr>
      <w:rFonts w:ascii="Arial" w:hAnsi="Arial"/>
      <w:i/>
      <w:sz w:val="16"/>
    </w:rPr>
  </w:style>
  <w:style w:type="paragraph" w:customStyle="1" w:styleId="Standard">
    <w:name w:val="Standard"/>
    <w:rsid w:val="00F26D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Mkatabulky">
    <w:name w:val="Table Grid"/>
    <w:basedOn w:val="Normlntabulka"/>
    <w:rsid w:val="00C4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%20s%20hlavi&#269;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Wydlak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universal</dc:creator>
  <cp:lastModifiedBy>Reimerová Pavla</cp:lastModifiedBy>
  <cp:revision>2</cp:revision>
  <cp:lastPrinted>2021-03-24T09:52:00Z</cp:lastPrinted>
  <dcterms:created xsi:type="dcterms:W3CDTF">2024-05-02T09:12:00Z</dcterms:created>
  <dcterms:modified xsi:type="dcterms:W3CDTF">2024-05-02T09:12:00Z</dcterms:modified>
</cp:coreProperties>
</file>